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84" w:rsidRPr="00DB6952" w:rsidRDefault="00C83384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C83384" w:rsidRDefault="00C83384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поставку МТК ( мобильных туалетных кабин) в комплекте с накопительными выносными баками.  </w:t>
      </w:r>
    </w:p>
    <w:p w:rsidR="00C83384" w:rsidRPr="00FA6B16" w:rsidRDefault="00C83384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>ребования к техническим и функционал</w:t>
      </w:r>
      <w:r>
        <w:rPr>
          <w:rFonts w:ascii="Times New Roman" w:hAnsi="Times New Roman" w:cs="Times New Roman"/>
          <w:sz w:val="22"/>
          <w:szCs w:val="22"/>
        </w:rPr>
        <w:t xml:space="preserve">ьным </w:t>
      </w:r>
      <w:r w:rsidRPr="00FA6B16">
        <w:rPr>
          <w:rFonts w:ascii="Times New Roman" w:hAnsi="Times New Roman" w:cs="Times New Roman"/>
          <w:sz w:val="22"/>
          <w:szCs w:val="22"/>
        </w:rPr>
        <w:t xml:space="preserve"> хара</w:t>
      </w:r>
      <w:r>
        <w:rPr>
          <w:rFonts w:ascii="Times New Roman" w:hAnsi="Times New Roman" w:cs="Times New Roman"/>
          <w:sz w:val="22"/>
          <w:szCs w:val="22"/>
        </w:rPr>
        <w:t>ктеристикам услуги</w:t>
      </w:r>
      <w:r w:rsidRPr="00FA6B16">
        <w:rPr>
          <w:rFonts w:ascii="Times New Roman" w:hAnsi="Times New Roman" w:cs="Times New Roman"/>
          <w:sz w:val="22"/>
          <w:szCs w:val="22"/>
        </w:rPr>
        <w:t>, и иным показателям, связанным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B16">
        <w:rPr>
          <w:rFonts w:ascii="Times New Roman" w:hAnsi="Times New Roman" w:cs="Times New Roman"/>
          <w:sz w:val="22"/>
          <w:szCs w:val="22"/>
        </w:rPr>
        <w:t xml:space="preserve">с определением соответствия </w:t>
      </w:r>
      <w:r>
        <w:rPr>
          <w:rFonts w:ascii="Times New Roman" w:hAnsi="Times New Roman" w:cs="Times New Roman"/>
          <w:sz w:val="22"/>
          <w:szCs w:val="22"/>
        </w:rPr>
        <w:t xml:space="preserve">оказываемой услуги </w:t>
      </w:r>
      <w:r w:rsidRPr="00FA6B16">
        <w:rPr>
          <w:rFonts w:ascii="Times New Roman" w:hAnsi="Times New Roman" w:cs="Times New Roman"/>
          <w:sz w:val="22"/>
          <w:szCs w:val="22"/>
        </w:rPr>
        <w:t>потребностям заказчика:</w:t>
      </w:r>
    </w:p>
    <w:p w:rsidR="00C83384" w:rsidRDefault="00C83384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4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5670"/>
      </w:tblGrid>
      <w:tr w:rsidR="00C83384" w:rsidRPr="00075B11" w:rsidTr="00241605">
        <w:trPr>
          <w:trHeight w:val="417"/>
        </w:trPr>
        <w:tc>
          <w:tcPr>
            <w:tcW w:w="4454" w:type="dxa"/>
          </w:tcPr>
          <w:p w:rsidR="00C83384" w:rsidRPr="00075B11" w:rsidRDefault="00C83384" w:rsidP="00FA6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поставки</w:t>
            </w:r>
          </w:p>
        </w:tc>
        <w:tc>
          <w:tcPr>
            <w:tcW w:w="5670" w:type="dxa"/>
          </w:tcPr>
          <w:p w:rsidR="00C83384" w:rsidRPr="00075B11" w:rsidRDefault="00C83384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384" w:rsidRPr="00570B58" w:rsidTr="006330B4">
        <w:trPr>
          <w:trHeight w:val="3471"/>
        </w:trPr>
        <w:tc>
          <w:tcPr>
            <w:tcW w:w="4454" w:type="dxa"/>
          </w:tcPr>
          <w:p w:rsidR="00C83384" w:rsidRDefault="00C83384" w:rsidP="002620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МТК-</w:t>
            </w:r>
          </w:p>
          <w:p w:rsidR="00C83384" w:rsidRDefault="00C83384" w:rsidP="002620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(мобильная туалетная кабина)</w:t>
            </w:r>
          </w:p>
          <w:p w:rsidR="00C83384" w:rsidRPr="00570B58" w:rsidRDefault="00C83384" w:rsidP="002620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Размер 1100мм*1100мм*2300мм  </w:t>
            </w:r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 Вес до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80 кг</w:t>
              </w:r>
            </w:smartTag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Материал- полиэтилен низкого давления 273 марки -Температурный режим эксплуатации от -50 до +50</w:t>
            </w:r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-Крыша – светопроницаемый пластик</w:t>
            </w:r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-Цвет - синий, зеленый</w:t>
            </w:r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-Ширина дверного проема до 750мм</w:t>
            </w:r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-Наличие вентиляционной трубы, дверной ручки,</w:t>
            </w:r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дверной защелки, доводчика двери, держателя бумаги, крючка для одежды</w:t>
            </w:r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-Гарантия не менее 18 месяцев</w:t>
            </w:r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поддон.</w:t>
            </w:r>
          </w:p>
          <w:p w:rsidR="00C83384" w:rsidRPr="00AD5E2A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83384" w:rsidRPr="00570B58" w:rsidTr="00241605">
        <w:trPr>
          <w:trHeight w:val="476"/>
        </w:trPr>
        <w:tc>
          <w:tcPr>
            <w:tcW w:w="4454" w:type="dxa"/>
          </w:tcPr>
          <w:p w:rsidR="00C83384" w:rsidRDefault="00C83384" w:rsidP="002620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 накопительный 2-х секционный, выносной</w:t>
            </w:r>
          </w:p>
        </w:tc>
        <w:tc>
          <w:tcPr>
            <w:tcW w:w="5670" w:type="dxa"/>
          </w:tcPr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объем двухсекционных баков - более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200 литров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(105л –один бак), цвет -  черный, синий.</w:t>
            </w:r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каждый из 2-х секций - независимые половины</w:t>
            </w:r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возможность при заполнении вынести вручную и перевезти к месту утилизации </w:t>
            </w:r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вес секции </w:t>
            </w:r>
            <w:smartTag w:uri="urn:schemas-microsoft-com:office:smarttags" w:element="metricconverter">
              <w:smartTagPr>
                <w:attr w:name="ProductID" w:val="-7,5 кг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-7,5 кг</w:t>
              </w:r>
            </w:smartTag>
          </w:p>
          <w:p w:rsidR="00C83384" w:rsidRDefault="00C83384" w:rsidP="002620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размеры секции  560*600*450мм</w:t>
            </w:r>
          </w:p>
        </w:tc>
      </w:tr>
    </w:tbl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 по производству</w:t>
      </w: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инженер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B58">
        <w:rPr>
          <w:rFonts w:ascii="Times New Roman" w:hAnsi="Times New Roman" w:cs="Times New Roman"/>
          <w:sz w:val="24"/>
          <w:szCs w:val="24"/>
        </w:rPr>
        <w:t>____________________ А.Н. Павлив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ОХО                                                                _____________________ И.Н Мезенцев</w:t>
      </w: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3384" w:rsidRDefault="00C83384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83384" w:rsidSect="00D93AAC">
      <w:headerReference w:type="even" r:id="rId7"/>
      <w:footerReference w:type="default" r:id="rId8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84" w:rsidRDefault="00C83384">
      <w:r>
        <w:separator/>
      </w:r>
    </w:p>
  </w:endnote>
  <w:endnote w:type="continuationSeparator" w:id="0">
    <w:p w:rsidR="00C83384" w:rsidRDefault="00C8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84" w:rsidRDefault="00C83384" w:rsidP="00827285">
    <w:pPr>
      <w:pStyle w:val="Footer"/>
      <w:framePr w:wrap="around" w:vAnchor="text" w:hAnchor="margin" w:xAlign="right" w:y="1"/>
      <w:rPr>
        <w:rStyle w:val="PageNumber"/>
        <w:rFonts w:cs="Arial"/>
      </w:rPr>
    </w:pPr>
  </w:p>
  <w:p w:rsidR="00C83384" w:rsidRPr="0096033E" w:rsidRDefault="00C83384" w:rsidP="00AB2471">
    <w:pPr>
      <w:pStyle w:val="ConsPlusNormal"/>
      <w:ind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84" w:rsidRDefault="00C83384">
      <w:r>
        <w:separator/>
      </w:r>
    </w:p>
  </w:footnote>
  <w:footnote w:type="continuationSeparator" w:id="0">
    <w:p w:rsidR="00C83384" w:rsidRDefault="00C83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84" w:rsidRDefault="00C83384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C83384" w:rsidRDefault="00C83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12E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066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146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80E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9E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49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0A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A7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5A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2"/>
  </w:num>
  <w:num w:numId="17">
    <w:abstractNumId w:val="1"/>
  </w:num>
  <w:num w:numId="18">
    <w:abstractNumId w:val="0"/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2"/>
  </w:num>
  <w:num w:numId="26">
    <w:abstractNumId w:val="1"/>
  </w:num>
  <w:num w:numId="27">
    <w:abstractNumId w:val="0"/>
  </w:num>
  <w:num w:numId="28">
    <w:abstractNumId w:val="3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2"/>
  </w:num>
  <w:num w:numId="35">
    <w:abstractNumId w:val="1"/>
  </w:num>
  <w:num w:numId="36">
    <w:abstractNumId w:val="0"/>
  </w:num>
  <w:num w:numId="37">
    <w:abstractNumId w:val="3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2"/>
  </w:num>
  <w:num w:numId="44">
    <w:abstractNumId w:val="1"/>
  </w:num>
  <w:num w:numId="45">
    <w:abstractNumId w:val="0"/>
  </w:num>
  <w:num w:numId="46">
    <w:abstractNumId w:val="10"/>
  </w:num>
  <w:num w:numId="4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FB"/>
    <w:rsid w:val="0001060D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2772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72D8"/>
    <w:rsid w:val="000C7613"/>
    <w:rsid w:val="000D15DE"/>
    <w:rsid w:val="000D1A3A"/>
    <w:rsid w:val="000D4AEC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030F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7137E"/>
    <w:rsid w:val="001803A6"/>
    <w:rsid w:val="00181886"/>
    <w:rsid w:val="0018508B"/>
    <w:rsid w:val="001874B7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62C6"/>
    <w:rsid w:val="001E7911"/>
    <w:rsid w:val="001E7C09"/>
    <w:rsid w:val="001F63C4"/>
    <w:rsid w:val="001F7A50"/>
    <w:rsid w:val="00202665"/>
    <w:rsid w:val="00207305"/>
    <w:rsid w:val="002137DC"/>
    <w:rsid w:val="00213CB3"/>
    <w:rsid w:val="00215AE3"/>
    <w:rsid w:val="00222586"/>
    <w:rsid w:val="00222AA0"/>
    <w:rsid w:val="0022718F"/>
    <w:rsid w:val="00232EFA"/>
    <w:rsid w:val="0023521A"/>
    <w:rsid w:val="00236918"/>
    <w:rsid w:val="00241605"/>
    <w:rsid w:val="00244138"/>
    <w:rsid w:val="00246235"/>
    <w:rsid w:val="00250E0E"/>
    <w:rsid w:val="002531DA"/>
    <w:rsid w:val="00253A33"/>
    <w:rsid w:val="002545B4"/>
    <w:rsid w:val="0025767B"/>
    <w:rsid w:val="0025789C"/>
    <w:rsid w:val="0026204B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553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06328"/>
    <w:rsid w:val="003105D8"/>
    <w:rsid w:val="00310681"/>
    <w:rsid w:val="003157C3"/>
    <w:rsid w:val="00320E9B"/>
    <w:rsid w:val="00325645"/>
    <w:rsid w:val="003275A7"/>
    <w:rsid w:val="003276FB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66D11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3F0031"/>
    <w:rsid w:val="003F3B1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5D42"/>
    <w:rsid w:val="00507082"/>
    <w:rsid w:val="005102C2"/>
    <w:rsid w:val="00511371"/>
    <w:rsid w:val="00511E2A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3AC1"/>
    <w:rsid w:val="00574599"/>
    <w:rsid w:val="00580BB9"/>
    <w:rsid w:val="00590AA0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30B4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6846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6EC4"/>
    <w:rsid w:val="00757B67"/>
    <w:rsid w:val="00760ADC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4502"/>
    <w:rsid w:val="007A180B"/>
    <w:rsid w:val="007A321F"/>
    <w:rsid w:val="007A5216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210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5834"/>
    <w:rsid w:val="00900BEC"/>
    <w:rsid w:val="00903039"/>
    <w:rsid w:val="009043A0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436E0"/>
    <w:rsid w:val="0094557A"/>
    <w:rsid w:val="009466A9"/>
    <w:rsid w:val="00947D54"/>
    <w:rsid w:val="009500D5"/>
    <w:rsid w:val="00952D07"/>
    <w:rsid w:val="00954F1B"/>
    <w:rsid w:val="0095758F"/>
    <w:rsid w:val="00957F20"/>
    <w:rsid w:val="0096033E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B6C0E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153"/>
    <w:rsid w:val="00A13AED"/>
    <w:rsid w:val="00A15C19"/>
    <w:rsid w:val="00A17C8C"/>
    <w:rsid w:val="00A25507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05A8"/>
    <w:rsid w:val="00AC69CF"/>
    <w:rsid w:val="00AD06DB"/>
    <w:rsid w:val="00AD3B1F"/>
    <w:rsid w:val="00AD4485"/>
    <w:rsid w:val="00AD5E2A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64F8"/>
    <w:rsid w:val="00B328E1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77642"/>
    <w:rsid w:val="00B81A37"/>
    <w:rsid w:val="00B8318D"/>
    <w:rsid w:val="00B84F25"/>
    <w:rsid w:val="00B87ED0"/>
    <w:rsid w:val="00B90F7F"/>
    <w:rsid w:val="00B91CF9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287"/>
    <w:rsid w:val="00BE3327"/>
    <w:rsid w:val="00BE3AA2"/>
    <w:rsid w:val="00BE4E4F"/>
    <w:rsid w:val="00BE754B"/>
    <w:rsid w:val="00BF2300"/>
    <w:rsid w:val="00BF50F9"/>
    <w:rsid w:val="00BF69B3"/>
    <w:rsid w:val="00C01F05"/>
    <w:rsid w:val="00C14079"/>
    <w:rsid w:val="00C154F2"/>
    <w:rsid w:val="00C2253C"/>
    <w:rsid w:val="00C241BC"/>
    <w:rsid w:val="00C26867"/>
    <w:rsid w:val="00C279CA"/>
    <w:rsid w:val="00C27A45"/>
    <w:rsid w:val="00C27D86"/>
    <w:rsid w:val="00C27E3B"/>
    <w:rsid w:val="00C366C4"/>
    <w:rsid w:val="00C37E64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3384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0832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3FC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3FD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4063"/>
    <w:rsid w:val="00D94442"/>
    <w:rsid w:val="00D97D45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23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772C5"/>
    <w:rsid w:val="00E80514"/>
    <w:rsid w:val="00E87B48"/>
    <w:rsid w:val="00E9390E"/>
    <w:rsid w:val="00E959DC"/>
    <w:rsid w:val="00E97498"/>
    <w:rsid w:val="00E9798E"/>
    <w:rsid w:val="00EA116D"/>
    <w:rsid w:val="00EB5747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D7F04"/>
    <w:rsid w:val="00EE0BD5"/>
    <w:rsid w:val="00EE327F"/>
    <w:rsid w:val="00EE3374"/>
    <w:rsid w:val="00EE377F"/>
    <w:rsid w:val="00EE578A"/>
    <w:rsid w:val="00EE7EA0"/>
    <w:rsid w:val="00EF050C"/>
    <w:rsid w:val="00EF40D3"/>
    <w:rsid w:val="00F00BCF"/>
    <w:rsid w:val="00F0272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31380"/>
    <w:rsid w:val="00F325FC"/>
    <w:rsid w:val="00F37252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0C27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Heading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Normal"/>
    <w:next w:val="Normal"/>
    <w:link w:val="Heading1Char"/>
    <w:uiPriority w:val="99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2FB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2 Char,Заголовок 1 Знак1 Знак Char,Заголовок 1 Знак Знак Знак Char,Заголовок 1 Знак Знак1 Знак Char,Заголовок 1 Знак Знак2 Char,Заголовок 1 Знак Char"/>
    <w:basedOn w:val="DefaultParagraphFont"/>
    <w:link w:val="Heading1"/>
    <w:uiPriority w:val="99"/>
    <w:locked/>
    <w:rsid w:val="003276F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52FB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76F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6F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6F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6F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6F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6F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6FB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2FB"/>
    <w:rPr>
      <w:rFonts w:cs="Times New Roman"/>
      <w:sz w:val="24"/>
      <w:lang w:val="ru-RU" w:eastAsia="ru-RU"/>
    </w:rPr>
  </w:style>
  <w:style w:type="paragraph" w:customStyle="1" w:styleId="ConsNonformat">
    <w:name w:val="ConsNonformat"/>
    <w:uiPriority w:val="99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sz w:val="20"/>
      <w:szCs w:val="20"/>
    </w:rPr>
  </w:style>
  <w:style w:type="paragraph" w:customStyle="1" w:styleId="ConsNormal">
    <w:name w:val="ConsNormal"/>
    <w:link w:val="ConsNormal0"/>
    <w:uiPriority w:val="99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FootnoteText">
    <w:name w:val="footnote text"/>
    <w:aliases w:val="Текст сноски Знак Знак,Текст сноски Знак,Текст сноски Знак Знак Знак Знак"/>
    <w:basedOn w:val="Normal"/>
    <w:link w:val="FootnoteTextChar"/>
    <w:uiPriority w:val="99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Текст сноски Знак Знак Char,Текст сноски Знак Char,Текст сноски Знак Знак Знак Знак Char"/>
    <w:basedOn w:val="DefaultParagraphFont"/>
    <w:link w:val="FootnoteText"/>
    <w:uiPriority w:val="99"/>
    <w:locked/>
    <w:rsid w:val="007E4D1E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652FB"/>
    <w:rPr>
      <w:rFonts w:cs="Times New Roman"/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0652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6FB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6FB"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rsid w:val="000652FB"/>
    <w:rPr>
      <w:rFonts w:cs="Times New Roman"/>
    </w:rPr>
  </w:style>
  <w:style w:type="character" w:customStyle="1" w:styleId="11">
    <w:name w:val="Заголовок 1 Знак1"/>
    <w:aliases w:val="Заголовок 1 Знак Знак1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0652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6FB"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6F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sid w:val="003276FB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0652FB"/>
    <w:rPr>
      <w:rFonts w:cs="Times New Roman"/>
      <w:color w:val="0000FF"/>
      <w:u w:val="single"/>
    </w:rPr>
  </w:style>
  <w:style w:type="paragraph" w:customStyle="1" w:styleId="2">
    <w:name w:val="Стиль2"/>
    <w:basedOn w:val="ListNumber2"/>
    <w:uiPriority w:val="99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ListNumber2">
    <w:name w:val="List Number 2"/>
    <w:basedOn w:val="Normal"/>
    <w:uiPriority w:val="99"/>
    <w:rsid w:val="000652FB"/>
    <w:pPr>
      <w:tabs>
        <w:tab w:val="num" w:pos="643"/>
      </w:tabs>
      <w:ind w:left="643" w:hanging="360"/>
    </w:pPr>
  </w:style>
  <w:style w:type="paragraph" w:customStyle="1" w:styleId="3">
    <w:name w:val="Стиль3"/>
    <w:basedOn w:val="BodyTextIndent2"/>
    <w:uiPriority w:val="99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ListBullet2">
    <w:name w:val="List Bullet 2"/>
    <w:basedOn w:val="Normal"/>
    <w:autoRedefine/>
    <w:uiPriority w:val="99"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ListBullet3">
    <w:name w:val="List Bullet 3"/>
    <w:basedOn w:val="Normal"/>
    <w:autoRedefine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ListBullet4">
    <w:name w:val="List Bullet 4"/>
    <w:basedOn w:val="Normal"/>
    <w:autoRedefine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ListBullet5">
    <w:name w:val="List Bullet 5"/>
    <w:basedOn w:val="Normal"/>
    <w:autoRedefine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">
    <w:name w:val="Раздел"/>
    <w:basedOn w:val="Normal"/>
    <w:uiPriority w:val="99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0">
    <w:name w:val="Условия контракта"/>
    <w:basedOn w:val="Normal"/>
    <w:uiPriority w:val="99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6F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Íîðìàëüíûé"/>
    <w:uiPriority w:val="99"/>
    <w:semiHidden/>
    <w:rsid w:val="000652FB"/>
    <w:rPr>
      <w:rFonts w:ascii="Courier" w:hAnsi="Courier"/>
      <w:sz w:val="24"/>
      <w:szCs w:val="20"/>
      <w:lang w:val="en-GB"/>
    </w:rPr>
  </w:style>
  <w:style w:type="paragraph" w:customStyle="1" w:styleId="1">
    <w:name w:val="Обычный1"/>
    <w:basedOn w:val="Normal"/>
    <w:uiPriority w:val="99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6FB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0652FB"/>
    <w:pPr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0652FB"/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0652FB"/>
    <w:rPr>
      <w:rFonts w:ascii="Arial" w:hAnsi="Arial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652FB"/>
    <w:pPr>
      <w:ind w:left="55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6FB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76FB"/>
    <w:rPr>
      <w:rFonts w:ascii="Arial" w:hAnsi="Arial" w:cs="Arial"/>
      <w:sz w:val="18"/>
      <w:szCs w:val="18"/>
    </w:rPr>
  </w:style>
  <w:style w:type="paragraph" w:customStyle="1" w:styleId="31">
    <w:name w:val="Основной текст 31"/>
    <w:basedOn w:val="Normal"/>
    <w:uiPriority w:val="99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BlockText">
    <w:name w:val="Block Text"/>
    <w:basedOn w:val="Normal"/>
    <w:uiPriority w:val="99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0">
    <w:name w:val="заголовок 21"/>
    <w:basedOn w:val="Normal"/>
    <w:next w:val="Normal"/>
    <w:uiPriority w:val="99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">
    <w:name w:val="Основной текст 22"/>
    <w:basedOn w:val="Normal"/>
    <w:uiPriority w:val="99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uiPriority w:val="99"/>
    <w:rsid w:val="000652FB"/>
    <w:pPr>
      <w:widowControl w:val="0"/>
      <w:ind w:left="200"/>
    </w:pPr>
    <w:rPr>
      <w:rFonts w:ascii="Arial" w:hAnsi="Arial"/>
      <w:sz w:val="12"/>
      <w:szCs w:val="20"/>
    </w:rPr>
  </w:style>
  <w:style w:type="paragraph" w:customStyle="1" w:styleId="Heading">
    <w:name w:val="Heading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2">
    <w:name w:val="Глава"/>
    <w:basedOn w:val="Heading1"/>
    <w:next w:val="BodyText"/>
    <w:uiPriority w:val="99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10">
    <w:name w:val="Обычный11"/>
    <w:uiPriority w:val="99"/>
    <w:rsid w:val="000652FB"/>
    <w:pPr>
      <w:widowControl w:val="0"/>
    </w:pPr>
    <w:rPr>
      <w:sz w:val="20"/>
      <w:szCs w:val="20"/>
    </w:rPr>
  </w:style>
  <w:style w:type="paragraph" w:customStyle="1" w:styleId="ConsCell">
    <w:name w:val="ConsCell"/>
    <w:uiPriority w:val="99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a3">
    <w:name w:val="Простой"/>
    <w:basedOn w:val="Normal"/>
    <w:uiPriority w:val="99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0">
    <w:name w:val="Отступ основного текста1"/>
    <w:basedOn w:val="Normal"/>
    <w:uiPriority w:val="99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 Знак Знак"/>
    <w:uiPriority w:val="99"/>
    <w:rsid w:val="000652FB"/>
    <w:pPr>
      <w:widowControl w:val="0"/>
    </w:pPr>
    <w:rPr>
      <w:sz w:val="24"/>
      <w:szCs w:val="20"/>
    </w:rPr>
  </w:style>
  <w:style w:type="paragraph" w:customStyle="1" w:styleId="211">
    <w:name w:val="Заголовок 21"/>
    <w:basedOn w:val="Normal"/>
    <w:next w:val="Normal"/>
    <w:uiPriority w:val="99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4">
    <w:name w:val="Телефон"/>
    <w:basedOn w:val="Normal"/>
    <w:uiPriority w:val="99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0652F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652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5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6F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76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6FB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0652FB"/>
    <w:rPr>
      <w:rFonts w:cs="Times New Roman"/>
      <w:color w:val="800080"/>
      <w:u w:val="single"/>
    </w:rPr>
  </w:style>
  <w:style w:type="paragraph" w:styleId="TOC1">
    <w:name w:val="toc 1"/>
    <w:basedOn w:val="Normal"/>
    <w:autoRedefine/>
    <w:uiPriority w:val="99"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2">
    <w:name w:val="Знак Знак Знак1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сновной текст1"/>
    <w:basedOn w:val="Normal"/>
    <w:uiPriority w:val="99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0652FB"/>
    <w:pPr>
      <w:widowControl w:val="0"/>
      <w:snapToGrid w:val="0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  <w:szCs w:val="20"/>
    </w:rPr>
  </w:style>
  <w:style w:type="paragraph" w:customStyle="1" w:styleId="212">
    <w:name w:val="Основной текст с отступом 21"/>
    <w:basedOn w:val="Normal"/>
    <w:uiPriority w:val="99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1">
    <w:name w:val="Normal Знак Знак Знак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310">
    <w:name w:val="Основной текст с отступом 31"/>
    <w:basedOn w:val="Normal"/>
    <w:uiPriority w:val="99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0">
    <w:name w:val="Normal Знак Знак1"/>
    <w:link w:val="Normal2"/>
    <w:uiPriority w:val="99"/>
    <w:locked/>
    <w:rsid w:val="000652FB"/>
    <w:rPr>
      <w:sz w:val="24"/>
      <w:lang w:val="ru-RU" w:eastAsia="ru-RU"/>
    </w:rPr>
  </w:style>
  <w:style w:type="paragraph" w:customStyle="1" w:styleId="Normal2">
    <w:name w:val="Normal Знак"/>
    <w:link w:val="Normal10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8">
    <w:name w:val="Перечисление8"/>
    <w:basedOn w:val="Normal"/>
    <w:uiPriority w:val="99"/>
    <w:rsid w:val="000652FB"/>
    <w:pPr>
      <w:widowControl/>
      <w:numPr>
        <w:numId w:val="46"/>
      </w:numPr>
      <w:autoSpaceDE/>
      <w:adjustRightInd/>
    </w:pPr>
    <w:rPr>
      <w:rFonts w:ascii="Symbol" w:hAnsi="Symbol" w:cs="Times New Roman"/>
      <w:sz w:val="20"/>
      <w:szCs w:val="20"/>
    </w:rPr>
  </w:style>
  <w:style w:type="paragraph" w:customStyle="1" w:styleId="14">
    <w:name w:val="ПеречислениеТочка_ш14"/>
    <w:basedOn w:val="Normal"/>
    <w:uiPriority w:val="99"/>
    <w:rsid w:val="000652FB"/>
    <w:pPr>
      <w:widowControl/>
      <w:numPr>
        <w:numId w:val="47"/>
      </w:numPr>
      <w:autoSpaceDE/>
      <w:adjustRightInd/>
    </w:pPr>
    <w:rPr>
      <w:rFonts w:cs="Times New Roman"/>
      <w:sz w:val="20"/>
      <w:szCs w:val="20"/>
    </w:rPr>
  </w:style>
  <w:style w:type="paragraph" w:customStyle="1" w:styleId="16">
    <w:name w:val="Обычный (веб)1"/>
    <w:aliases w:val="Обычный (Web)"/>
    <w:basedOn w:val="Normal"/>
    <w:uiPriority w:val="99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Normal"/>
    <w:uiPriority w:val="99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5">
    <w:name w:val="Должность"/>
    <w:basedOn w:val="Normal"/>
    <w:next w:val="Normal"/>
    <w:uiPriority w:val="99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DefaultParagraphFont"/>
    <w:uiPriority w:val="99"/>
    <w:rsid w:val="000652FB"/>
    <w:rPr>
      <w:rFonts w:cs="Times New Roman"/>
    </w:rPr>
  </w:style>
  <w:style w:type="character" w:customStyle="1" w:styleId="Normal3">
    <w:name w:val="Normal Знак Знак Знак Знак"/>
    <w:uiPriority w:val="99"/>
    <w:rsid w:val="000652FB"/>
    <w:rPr>
      <w:snapToGrid w:val="0"/>
      <w:sz w:val="24"/>
      <w:lang w:val="ru-RU" w:eastAsia="ru-RU"/>
    </w:rPr>
  </w:style>
  <w:style w:type="paragraph" w:customStyle="1" w:styleId="111">
    <w:name w:val="Знак Знак Знак11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Normal"/>
    <w:uiPriority w:val="99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0652FB"/>
    <w:rPr>
      <w:rFonts w:ascii="Times New Roman" w:hAnsi="Times New Roman"/>
      <w:sz w:val="22"/>
    </w:rPr>
  </w:style>
  <w:style w:type="character" w:customStyle="1" w:styleId="ConsNormal0">
    <w:name w:val="ConsNormal Знак"/>
    <w:link w:val="ConsNormal"/>
    <w:uiPriority w:val="99"/>
    <w:locked/>
    <w:rsid w:val="000652FB"/>
    <w:rPr>
      <w:rFonts w:ascii="Arial" w:hAnsi="Arial"/>
      <w:sz w:val="22"/>
      <w:lang w:val="ru-RU" w:eastAsia="ru-RU"/>
    </w:rPr>
  </w:style>
  <w:style w:type="table" w:customStyle="1" w:styleId="20">
    <w:name w:val="Сетка таблицы2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652FB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0652FB"/>
    <w:rPr>
      <w:rFonts w:ascii="Arial" w:hAnsi="Arial"/>
      <w:b/>
      <w:sz w:val="32"/>
    </w:rPr>
  </w:style>
  <w:style w:type="paragraph" w:customStyle="1" w:styleId="18">
    <w:name w:val="Знак1"/>
    <w:basedOn w:val="Normal"/>
    <w:uiPriority w:val="99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0">
    <w:name w:val="Сетка таблицы3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Normal"/>
    <w:uiPriority w:val="99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Базовый"/>
    <w:uiPriority w:val="99"/>
    <w:rsid w:val="00132BB0"/>
    <w:pPr>
      <w:ind w:firstLine="567"/>
      <w:jc w:val="both"/>
    </w:pPr>
    <w:rPr>
      <w:sz w:val="24"/>
      <w:szCs w:val="20"/>
    </w:rPr>
  </w:style>
  <w:style w:type="paragraph" w:customStyle="1" w:styleId="112">
    <w:name w:val="Знак11"/>
    <w:basedOn w:val="Normal"/>
    <w:uiPriority w:val="99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9">
    <w:name w:val="Знак Знак1"/>
    <w:uiPriority w:val="99"/>
    <w:rsid w:val="009378AA"/>
    <w:rPr>
      <w:rFonts w:ascii="Arial" w:hAnsi="Arial"/>
      <w:b/>
      <w:i/>
      <w:sz w:val="28"/>
      <w:lang w:val="ru-RU" w:eastAsia="ru-RU"/>
    </w:rPr>
  </w:style>
  <w:style w:type="paragraph" w:styleId="ListContinue">
    <w:name w:val="List Continue"/>
    <w:basedOn w:val="Normal"/>
    <w:uiPriority w:val="99"/>
    <w:rsid w:val="003314A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1</Pages>
  <Words>195</Words>
  <Characters>1115</Characters>
  <Application>Microsoft Office Outlook</Application>
  <DocSecurity>0</DocSecurity>
  <Lines>0</Lines>
  <Paragraphs>0</Paragraphs>
  <ScaleCrop>false</ScaleCrop>
  <Company>CGZ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Aleksandr Krasnov</dc:creator>
  <cp:keywords/>
  <dc:description/>
  <cp:lastModifiedBy>axo_2</cp:lastModifiedBy>
  <cp:revision>26</cp:revision>
  <cp:lastPrinted>2018-01-29T09:07:00Z</cp:lastPrinted>
  <dcterms:created xsi:type="dcterms:W3CDTF">2015-08-21T04:34:00Z</dcterms:created>
  <dcterms:modified xsi:type="dcterms:W3CDTF">2018-02-08T06:03:00Z</dcterms:modified>
</cp:coreProperties>
</file>